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52001B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Shinigami </cp:lastModifiedBy>
  <dcterms:modified xsi:type="dcterms:W3CDTF">2022-09-07T09:37:58Z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A37D00D4A78E42E8A4D155BE8C7DCD89</vt:lpwstr>
  </property>
</Properties>
</file>