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盐城国能大丰H10#海上风电场工程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37509"/>
    <w:rsid w:val="00083032"/>
    <w:rsid w:val="00A10E55"/>
    <w:rsid w:val="00D05612"/>
    <w:rsid w:val="44EB321A"/>
    <w:rsid w:val="4751210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仿宋_GB2312"/>
      <w:kern w:val="2"/>
      <w:sz w:val="18"/>
      <w:szCs w:val="18"/>
    </w:rPr>
  </w:style>
  <w:style w:type="character" w:customStyle="1" w:styleId="7">
    <w:name w:val="页脚 字符"/>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2</TotalTime>
  <ScaleCrop>false</ScaleCrop>
  <LinksUpToDate>false</LinksUpToDate>
  <CharactersWithSpaces>551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2019-01-07T03:11:00Z</dcterms:created>
  <dc:creator>君榕</dc:creator>
  <cp:lastModifiedBy>zhang_yl6</cp:lastModifiedBy>
  <dcterms:modified xsi:type="dcterms:W3CDTF">2019-01-15T05:43:59Z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